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20" w:rsidRDefault="00BE3120" w:rsidP="00BE3120">
      <w:pPr>
        <w:spacing w:before="86"/>
        <w:ind w:left="1818" w:right="668" w:hanging="1159"/>
        <w:jc w:val="center"/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3120" w:rsidRDefault="00BE3120" w:rsidP="00BE3120">
      <w:pPr>
        <w:spacing w:before="86"/>
        <w:ind w:left="1818" w:right="668" w:hanging="1159"/>
        <w:jc w:val="center"/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3120" w:rsidRDefault="00BE3120" w:rsidP="00BE3120">
      <w:pPr>
        <w:spacing w:before="86"/>
        <w:ind w:left="1818" w:right="668" w:hanging="1159"/>
        <w:jc w:val="center"/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7574" w:rsidRDefault="00BE3120" w:rsidP="00BA1F7B">
      <w:pPr>
        <w:spacing w:before="86"/>
        <w:ind w:left="-426" w:right="-426"/>
        <w:jc w:val="center"/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Ophørsblanket</w:t>
      </w:r>
      <w:r w:rsidRPr="00C27574">
        <w:rPr>
          <w:rFonts w:asciiTheme="minorHAnsi" w:hAnsiTheme="minorHAnsi" w:cs="Arial"/>
          <w:b/>
          <w:sz w:val="40"/>
          <w:szCs w:val="28"/>
        </w:rPr>
        <w:t xml:space="preserve"> </w:t>
      </w:r>
      <w:r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vedr.</w:t>
      </w:r>
      <w:r w:rsidRPr="00C27574">
        <w:rPr>
          <w:rFonts w:asciiTheme="minorHAnsi" w:hAnsiTheme="minorHAnsi" w:cs="Arial"/>
          <w:b/>
          <w:sz w:val="40"/>
          <w:szCs w:val="28"/>
        </w:rPr>
        <w:t xml:space="preserve"> </w:t>
      </w:r>
      <w:r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ansat</w:t>
      </w:r>
      <w:r w:rsidRPr="00C27574">
        <w:rPr>
          <w:rFonts w:asciiTheme="minorHAnsi" w:hAnsiTheme="minorHAnsi" w:cs="Arial"/>
          <w:b/>
          <w:sz w:val="40"/>
          <w:szCs w:val="28"/>
        </w:rPr>
        <w:t xml:space="preserve"> s</w:t>
      </w:r>
      <w:r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peciallæge</w:t>
      </w:r>
      <w:r w:rsidRPr="00C27574">
        <w:rPr>
          <w:rFonts w:asciiTheme="minorHAnsi" w:hAnsiTheme="minorHAnsi" w:cs="Arial"/>
          <w:b/>
          <w:sz w:val="40"/>
          <w:szCs w:val="28"/>
        </w:rPr>
        <w:t xml:space="preserve"> </w:t>
      </w:r>
      <w:r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27574">
        <w:rPr>
          <w:rFonts w:asciiTheme="minorHAnsi" w:hAnsiTheme="minorHAnsi" w:cs="Arial"/>
          <w:b/>
          <w:sz w:val="40"/>
          <w:szCs w:val="28"/>
        </w:rPr>
        <w:t xml:space="preserve"> </w:t>
      </w:r>
      <w:r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almen</w:t>
      </w:r>
      <w:r w:rsidRPr="00C27574">
        <w:rPr>
          <w:rFonts w:asciiTheme="minorHAnsi" w:hAnsiTheme="minorHAnsi" w:cs="Arial"/>
          <w:b/>
          <w:sz w:val="40"/>
          <w:szCs w:val="28"/>
        </w:rPr>
        <w:t xml:space="preserve"> </w:t>
      </w:r>
      <w:r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medicin</w:t>
      </w:r>
    </w:p>
    <w:p w:rsidR="00BA1F7B" w:rsidRPr="00C27574" w:rsidRDefault="00BE3120" w:rsidP="009E7700">
      <w:pPr>
        <w:ind w:left="-142" w:right="-568"/>
        <w:jc w:val="center"/>
        <w:rPr>
          <w:sz w:val="28"/>
        </w:rPr>
      </w:pPr>
      <w:r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77B35"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</w:t>
      </w:r>
      <w:r w:rsidR="00377B35"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hold</w:t>
      </w:r>
      <w:r w:rsidRPr="00C27574">
        <w:rPr>
          <w:rFonts w:asciiTheme="minorHAnsi" w:hAnsiTheme="minorHAnsi" w:cs="Arial"/>
          <w:b/>
          <w:sz w:val="40"/>
          <w:szCs w:val="28"/>
        </w:rPr>
        <w:t xml:space="preserve"> </w:t>
      </w:r>
      <w:r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til overenskomst om almen</w:t>
      </w:r>
      <w:bookmarkStart w:id="0" w:name="_GoBack"/>
      <w:bookmarkEnd w:id="0"/>
      <w:r w:rsidRPr="00C27574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praksis</w:t>
      </w:r>
      <w:r w:rsidR="000620AE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A1F7B">
        <w:rPr>
          <w:rFonts w:asciiTheme="minorHAnsi" w:hAnsiTheme="minorHAnsi" w:cs="Arial"/>
          <w:b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A1F7B">
        <w:rPr>
          <w:rFonts w:asciiTheme="minorHAnsi" w:hAnsiTheme="minorHAnsi"/>
          <w:b/>
          <w:sz w:val="28"/>
        </w:rPr>
        <w:t>Blanketten</w:t>
      </w:r>
      <w:r w:rsidR="00BA1F7B" w:rsidRPr="00C27574">
        <w:rPr>
          <w:rFonts w:asciiTheme="minorHAnsi" w:hAnsiTheme="minorHAnsi"/>
          <w:b/>
          <w:sz w:val="28"/>
        </w:rPr>
        <w:t xml:space="preserve"> indsendes til PLO (</w:t>
      </w:r>
      <w:hyperlink r:id="rId8" w:history="1">
        <w:r w:rsidR="00BA1F7B" w:rsidRPr="00C27574">
          <w:rPr>
            <w:rStyle w:val="Hyperlink"/>
            <w:rFonts w:asciiTheme="minorHAnsi" w:hAnsiTheme="minorHAnsi"/>
            <w:b/>
            <w:sz w:val="28"/>
          </w:rPr>
          <w:t>plo@dadl.dk</w:t>
        </w:r>
      </w:hyperlink>
      <w:r w:rsidR="00BA1F7B" w:rsidRPr="00C27574">
        <w:rPr>
          <w:rFonts w:asciiTheme="minorHAnsi" w:hAnsiTheme="minorHAnsi"/>
          <w:b/>
          <w:sz w:val="28"/>
        </w:rPr>
        <w:t>) til brug for information af regionen</w:t>
      </w:r>
      <w:r w:rsidR="00BA1F7B">
        <w:rPr>
          <w:rFonts w:asciiTheme="minorHAnsi" w:hAnsiTheme="minorHAnsi"/>
          <w:b/>
          <w:sz w:val="28"/>
        </w:rPr>
        <w:br/>
      </w:r>
    </w:p>
    <w:tbl>
      <w:tblPr>
        <w:tblStyle w:val="TableNormal"/>
        <w:tblW w:w="10153" w:type="dxa"/>
        <w:tblInd w:w="-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6946"/>
      </w:tblGrid>
      <w:tr w:rsidR="00C27574" w:rsidRPr="00270F88" w:rsidTr="00B506E4">
        <w:trPr>
          <w:trHeight w:val="2300"/>
        </w:trPr>
        <w:tc>
          <w:tcPr>
            <w:tcW w:w="3207" w:type="dxa"/>
            <w:shd w:val="clear" w:color="auto" w:fill="E6E6E6"/>
          </w:tcPr>
          <w:p w:rsidR="00C27574" w:rsidRPr="008C2BCE" w:rsidRDefault="00C27574" w:rsidP="007964F1">
            <w:pPr>
              <w:pStyle w:val="TableParagraph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C27574" w:rsidRPr="008C2BCE" w:rsidRDefault="00C27574" w:rsidP="00B506E4">
            <w:pPr>
              <w:pStyle w:val="TableParagraph"/>
              <w:spacing w:before="229"/>
              <w:ind w:left="93" w:right="8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8C2BCE">
              <w:rPr>
                <w:rFonts w:asciiTheme="minorHAnsi" w:hAnsiTheme="minorHAnsi"/>
                <w:w w:val="80"/>
                <w:sz w:val="24"/>
                <w:szCs w:val="24"/>
                <w:lang w:val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OPLYSNINGER</w:t>
            </w:r>
            <w:r w:rsidRPr="008C2BCE">
              <w:rPr>
                <w:rFonts w:asciiTheme="minorHAnsi" w:hAnsiTheme="minorHAnsi"/>
                <w:w w:val="80"/>
                <w:sz w:val="24"/>
                <w:szCs w:val="24"/>
                <w:lang w:val="da-DK"/>
              </w:rPr>
              <w:t xml:space="preserve"> </w:t>
            </w:r>
            <w:r w:rsidRPr="008C2BCE">
              <w:rPr>
                <w:rFonts w:asciiTheme="minorHAnsi" w:hAnsiTheme="minorHAnsi"/>
                <w:w w:val="90"/>
                <w:sz w:val="24"/>
                <w:szCs w:val="24"/>
                <w:lang w:val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OM</w:t>
            </w:r>
            <w:r w:rsidRPr="008C2BCE">
              <w:rPr>
                <w:rFonts w:asciiTheme="minorHAnsi" w:hAnsiTheme="minorHAnsi"/>
                <w:w w:val="90"/>
                <w:sz w:val="24"/>
                <w:szCs w:val="24"/>
                <w:lang w:val="da-DK"/>
              </w:rPr>
              <w:t xml:space="preserve"> </w:t>
            </w:r>
            <w:proofErr w:type="gramStart"/>
            <w:r w:rsidRPr="008C2BCE">
              <w:rPr>
                <w:rFonts w:asciiTheme="minorHAnsi" w:hAnsiTheme="minorHAnsi"/>
                <w:w w:val="90"/>
                <w:sz w:val="24"/>
                <w:szCs w:val="24"/>
                <w:lang w:val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</w:t>
            </w:r>
            <w:r w:rsidR="00B506E4" w:rsidRPr="008C2BCE">
              <w:rPr>
                <w:rFonts w:asciiTheme="minorHAnsi" w:hAnsiTheme="minorHAnsi"/>
                <w:w w:val="90"/>
                <w:sz w:val="24"/>
                <w:szCs w:val="24"/>
                <w:lang w:val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C2BCE">
              <w:rPr>
                <w:rFonts w:asciiTheme="minorHAnsi" w:hAnsiTheme="minorHAnsi"/>
                <w:w w:val="90"/>
                <w:sz w:val="24"/>
                <w:szCs w:val="24"/>
                <w:lang w:val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ANSATTE</w:t>
            </w:r>
            <w:proofErr w:type="gramEnd"/>
            <w:r w:rsidRPr="008C2BCE">
              <w:rPr>
                <w:rFonts w:asciiTheme="minorHAnsi" w:hAnsiTheme="minorHAnsi"/>
                <w:w w:val="90"/>
                <w:sz w:val="24"/>
                <w:szCs w:val="24"/>
                <w:lang w:val="da-DK"/>
              </w:rPr>
              <w:t xml:space="preserve"> </w:t>
            </w:r>
            <w:r w:rsidRPr="008C2BCE">
              <w:rPr>
                <w:rFonts w:asciiTheme="minorHAnsi" w:hAnsiTheme="minorHAnsi"/>
                <w:w w:val="80"/>
                <w:sz w:val="24"/>
                <w:szCs w:val="24"/>
                <w:lang w:val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SPECIALLÆGE</w:t>
            </w:r>
          </w:p>
        </w:tc>
        <w:tc>
          <w:tcPr>
            <w:tcW w:w="6946" w:type="dxa"/>
          </w:tcPr>
          <w:p w:rsidR="00C27574" w:rsidRPr="008C2BCE" w:rsidRDefault="00C27574" w:rsidP="007964F1">
            <w:pPr>
              <w:pStyle w:val="TableParagraph"/>
              <w:spacing w:before="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B506E4" w:rsidRPr="008C2BCE" w:rsidRDefault="00C27574" w:rsidP="00B506E4">
            <w:pPr>
              <w:pStyle w:val="TableParagraph"/>
              <w:tabs>
                <w:tab w:val="left" w:pos="5710"/>
              </w:tabs>
              <w:ind w:left="93"/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</w:pPr>
            <w:r w:rsidRPr="008C2BCE">
              <w:rPr>
                <w:rFonts w:asciiTheme="minorHAnsi" w:hAnsiTheme="minorHAnsi"/>
                <w:sz w:val="24"/>
                <w:szCs w:val="24"/>
                <w:lang w:val="da-DK"/>
              </w:rPr>
              <w:t>Cpr.nr.:</w:t>
            </w:r>
            <w:r w:rsidRPr="008C2BCE">
              <w:rPr>
                <w:rFonts w:asciiTheme="minorHAnsi" w:hAnsi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 xml:space="preserve"> </w:t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="00B506E4"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br/>
            </w:r>
          </w:p>
          <w:p w:rsidR="00C27574" w:rsidRPr="008C2BCE" w:rsidRDefault="00C27574" w:rsidP="00B506E4">
            <w:pPr>
              <w:pStyle w:val="TableParagraph"/>
              <w:tabs>
                <w:tab w:val="left" w:pos="5710"/>
              </w:tabs>
              <w:ind w:left="93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8C2BCE">
              <w:rPr>
                <w:rFonts w:asciiTheme="minorHAnsi" w:hAnsiTheme="minorHAnsi"/>
                <w:sz w:val="24"/>
                <w:szCs w:val="24"/>
                <w:lang w:val="da-DK"/>
              </w:rPr>
              <w:t>Navn:</w:t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="007062DF"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br/>
            </w:r>
            <w:r w:rsidR="00B506E4"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br/>
            </w:r>
            <w:r w:rsidR="00B506E4"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br/>
            </w:r>
            <w:r w:rsidRPr="008C2BCE">
              <w:rPr>
                <w:rFonts w:asciiTheme="minorHAnsi" w:hAnsiTheme="minorHAnsi"/>
                <w:sz w:val="24"/>
                <w:szCs w:val="24"/>
                <w:lang w:val="da-DK"/>
              </w:rPr>
              <w:t>Ophører i praksis</w:t>
            </w:r>
            <w:r w:rsidRPr="008C2BCE">
              <w:rPr>
                <w:rFonts w:asciiTheme="minorHAnsi" w:hAnsiTheme="minorHAnsi"/>
                <w:spacing w:val="-8"/>
                <w:sz w:val="24"/>
                <w:szCs w:val="24"/>
                <w:lang w:val="da-DK"/>
              </w:rPr>
              <w:t xml:space="preserve"> </w:t>
            </w:r>
            <w:r w:rsidRPr="008C2BCE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pr:  </w:t>
            </w:r>
            <w:r w:rsidRPr="008C2BCE">
              <w:rPr>
                <w:rFonts w:asciiTheme="minorHAnsi" w:hAnsi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 xml:space="preserve"> </w:t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</w:p>
        </w:tc>
      </w:tr>
      <w:tr w:rsidR="00C27574" w:rsidTr="00B506E4">
        <w:trPr>
          <w:trHeight w:val="2560"/>
        </w:trPr>
        <w:tc>
          <w:tcPr>
            <w:tcW w:w="3207" w:type="dxa"/>
            <w:shd w:val="clear" w:color="auto" w:fill="E6E6E6"/>
          </w:tcPr>
          <w:p w:rsidR="00C27574" w:rsidRPr="008C2BCE" w:rsidRDefault="00C27574" w:rsidP="007964F1">
            <w:pPr>
              <w:pStyle w:val="TableParagraph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C27574" w:rsidRPr="008C2BCE" w:rsidRDefault="00C27574" w:rsidP="007964F1">
            <w:pPr>
              <w:pStyle w:val="TableParagraph"/>
              <w:spacing w:before="170"/>
              <w:ind w:left="93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8C2BCE">
              <w:rPr>
                <w:rFonts w:asciiTheme="minorHAnsi" w:hAnsiTheme="minorHAnsi"/>
                <w:w w:val="90"/>
                <w:sz w:val="24"/>
                <w:szCs w:val="24"/>
                <w:lang w:val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PRAKSISDATA</w:t>
            </w:r>
          </w:p>
        </w:tc>
        <w:tc>
          <w:tcPr>
            <w:tcW w:w="6946" w:type="dxa"/>
          </w:tcPr>
          <w:p w:rsidR="00C27574" w:rsidRPr="008C2BCE" w:rsidRDefault="00C27574" w:rsidP="007964F1">
            <w:pPr>
              <w:pStyle w:val="TableParagraph"/>
              <w:spacing w:before="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C27574" w:rsidRPr="008C2BCE" w:rsidRDefault="00C27574" w:rsidP="00B506E4">
            <w:pPr>
              <w:pStyle w:val="TableParagraph"/>
              <w:ind w:left="93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8C2BCE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Praksisnavn: </w:t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</w:p>
          <w:p w:rsidR="00C27574" w:rsidRPr="008C2BCE" w:rsidRDefault="00C27574" w:rsidP="00B506E4">
            <w:pPr>
              <w:pStyle w:val="TableParagraph"/>
              <w:spacing w:line="224" w:lineRule="exact"/>
              <w:ind w:left="93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8C2BCE">
              <w:rPr>
                <w:rFonts w:asciiTheme="minorHAnsi" w:hAnsiTheme="minorHAnsi"/>
                <w:sz w:val="24"/>
                <w:szCs w:val="24"/>
                <w:lang w:val="da-DK"/>
              </w:rPr>
              <w:br/>
              <w:t xml:space="preserve">Praksisadresse: </w:t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="00B506E4"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br/>
            </w:r>
            <w:r w:rsidRPr="008C2BCE">
              <w:rPr>
                <w:rFonts w:asciiTheme="minorHAnsi" w:hAnsiTheme="minorHAnsi"/>
                <w:w w:val="82"/>
                <w:sz w:val="24"/>
                <w:szCs w:val="24"/>
                <w:u w:val="single"/>
                <w:lang w:val="da-DK"/>
              </w:rPr>
              <w:t xml:space="preserve"> </w:t>
            </w:r>
          </w:p>
          <w:p w:rsidR="00C27574" w:rsidRPr="008C2BCE" w:rsidRDefault="00C27574" w:rsidP="007964F1">
            <w:pPr>
              <w:pStyle w:val="TableParagraph"/>
              <w:spacing w:before="174"/>
              <w:ind w:left="93"/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</w:pPr>
            <w:proofErr w:type="spellStart"/>
            <w:r w:rsidRPr="008C2BCE">
              <w:rPr>
                <w:rFonts w:asciiTheme="minorHAnsi" w:hAnsiTheme="minorHAnsi"/>
                <w:sz w:val="24"/>
                <w:szCs w:val="24"/>
                <w:lang w:val="da-DK"/>
              </w:rPr>
              <w:t>Praksisydernr</w:t>
            </w:r>
            <w:proofErr w:type="spellEnd"/>
            <w:r w:rsidRPr="008C2BCE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: </w:t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</w:p>
        </w:tc>
      </w:tr>
      <w:tr w:rsidR="00C27574" w:rsidTr="007062DF">
        <w:trPr>
          <w:trHeight w:val="1732"/>
        </w:trPr>
        <w:tc>
          <w:tcPr>
            <w:tcW w:w="3207" w:type="dxa"/>
            <w:shd w:val="clear" w:color="auto" w:fill="E6E6E6"/>
          </w:tcPr>
          <w:p w:rsidR="00C27574" w:rsidRPr="008C2BCE" w:rsidRDefault="00C27574" w:rsidP="007964F1">
            <w:pPr>
              <w:pStyle w:val="TableParagraph"/>
              <w:spacing w:before="3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C27574" w:rsidRPr="008C2BCE" w:rsidRDefault="00C27574" w:rsidP="007964F1">
            <w:pPr>
              <w:pStyle w:val="TableParagraph"/>
              <w:ind w:left="93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8C2BCE">
              <w:rPr>
                <w:rFonts w:asciiTheme="minorHAnsi" w:hAnsiTheme="minorHAnsi"/>
                <w:w w:val="85"/>
                <w:sz w:val="24"/>
                <w:szCs w:val="24"/>
                <w:lang w:val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UNDERSKRIFT</w:t>
            </w:r>
          </w:p>
        </w:tc>
        <w:tc>
          <w:tcPr>
            <w:tcW w:w="6946" w:type="dxa"/>
          </w:tcPr>
          <w:p w:rsidR="00C27574" w:rsidRPr="008C2BCE" w:rsidRDefault="00C27574" w:rsidP="007964F1">
            <w:pPr>
              <w:pStyle w:val="TableParagraph"/>
              <w:spacing w:before="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:rsidR="007062DF" w:rsidRPr="008C2BCE" w:rsidRDefault="00C27574" w:rsidP="00B506E4">
            <w:pPr>
              <w:pStyle w:val="TableParagraph"/>
              <w:tabs>
                <w:tab w:val="left" w:pos="6507"/>
              </w:tabs>
              <w:spacing w:line="480" w:lineRule="auto"/>
              <w:ind w:left="93" w:right="408"/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</w:pPr>
            <w:r w:rsidRPr="008C2BCE">
              <w:rPr>
                <w:rFonts w:asciiTheme="minorHAnsi" w:hAnsiTheme="minorHAnsi"/>
                <w:sz w:val="24"/>
                <w:szCs w:val="24"/>
                <w:lang w:val="da-DK"/>
              </w:rPr>
              <w:t>Arbejdsgiverens</w:t>
            </w:r>
            <w:r w:rsidRPr="008C2BCE">
              <w:rPr>
                <w:rFonts w:asciiTheme="minorHAnsi" w:hAnsiTheme="minorHAnsi"/>
                <w:spacing w:val="-7"/>
                <w:sz w:val="24"/>
                <w:szCs w:val="24"/>
                <w:lang w:val="da-DK"/>
              </w:rPr>
              <w:t xml:space="preserve"> </w:t>
            </w:r>
            <w:r w:rsidRPr="008C2BCE">
              <w:rPr>
                <w:rFonts w:asciiTheme="minorHAnsi" w:hAnsiTheme="minorHAnsi"/>
                <w:sz w:val="24"/>
                <w:szCs w:val="24"/>
                <w:lang w:val="da-DK"/>
              </w:rPr>
              <w:t>underskrift:</w:t>
            </w:r>
            <w:r w:rsidRPr="008C2BCE">
              <w:rPr>
                <w:rFonts w:asciiTheme="minorHAnsi" w:hAnsi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 xml:space="preserve"> </w:t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</w:p>
          <w:p w:rsidR="00B506E4" w:rsidRPr="008C2BCE" w:rsidRDefault="00C27574" w:rsidP="007062DF">
            <w:pPr>
              <w:pStyle w:val="TableParagraph"/>
              <w:tabs>
                <w:tab w:val="left" w:pos="6507"/>
              </w:tabs>
              <w:spacing w:line="480" w:lineRule="auto"/>
              <w:ind w:left="93" w:right="408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8C2BCE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Dato: </w:t>
            </w:r>
            <w:r w:rsidRPr="008C2BCE">
              <w:rPr>
                <w:rFonts w:asciiTheme="minorHAnsi" w:hAnsiTheme="minorHAnsi"/>
                <w:sz w:val="24"/>
                <w:szCs w:val="24"/>
                <w:u w:val="single"/>
                <w:lang w:val="da-DK"/>
              </w:rPr>
              <w:tab/>
            </w:r>
          </w:p>
        </w:tc>
      </w:tr>
    </w:tbl>
    <w:p w:rsidR="00F17228" w:rsidRPr="00C27574" w:rsidRDefault="00B506E4" w:rsidP="00377B35">
      <w:pPr>
        <w:ind w:left="-142" w:right="-1276"/>
        <w:rPr>
          <w:sz w:val="28"/>
        </w:rPr>
      </w:pPr>
      <w:r>
        <w:rPr>
          <w:rFonts w:asciiTheme="minorHAnsi" w:hAnsiTheme="minorHAnsi"/>
          <w:b/>
          <w:sz w:val="28"/>
        </w:rPr>
        <w:br/>
      </w:r>
    </w:p>
    <w:sectPr w:rsidR="00F17228" w:rsidRPr="00C27574" w:rsidSect="00377B3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49" w:right="1700" w:bottom="1106" w:left="1418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30A" w:rsidRDefault="0085430A" w:rsidP="00354FC0">
      <w:r>
        <w:separator/>
      </w:r>
    </w:p>
  </w:endnote>
  <w:endnote w:type="continuationSeparator" w:id="0">
    <w:p w:rsidR="0085430A" w:rsidRDefault="0085430A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BA" w:rsidRPr="00B72568" w:rsidRDefault="00B72568" w:rsidP="00B72568">
    <w:pPr>
      <w:pStyle w:val="Sidefod"/>
      <w:spacing w:before="720" w:after="20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B5" w:rsidRDefault="003D01B5">
    <w:pPr>
      <w:pStyle w:val="Sidefod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32EFF0" wp14:editId="739A3E43">
              <wp:simplePos x="0" y="0"/>
              <wp:positionH relativeFrom="column">
                <wp:posOffset>4690745</wp:posOffset>
              </wp:positionH>
              <wp:positionV relativeFrom="paragraph">
                <wp:posOffset>-1533526</wp:posOffset>
              </wp:positionV>
              <wp:extent cx="1417320" cy="1571625"/>
              <wp:effectExtent l="0" t="0" r="0" b="952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7320" cy="157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7B35" w:rsidRDefault="00377B35" w:rsidP="00377B35">
                          <w:pPr>
                            <w:pStyle w:val="Adressefelt"/>
                          </w:pPr>
                          <w:proofErr w:type="spellStart"/>
                          <w:r>
                            <w:t>Kristianiagade</w:t>
                          </w:r>
                          <w:proofErr w:type="spellEnd"/>
                          <w:r>
                            <w:t xml:space="preserve"> 12</w:t>
                          </w:r>
                        </w:p>
                        <w:p w:rsidR="00377B35" w:rsidRDefault="00377B35" w:rsidP="00377B35">
                          <w:pPr>
                            <w:pStyle w:val="Adressefelt"/>
                          </w:pPr>
                          <w:r>
                            <w:t>DK-2100 København Ø</w:t>
                          </w:r>
                        </w:p>
                        <w:p w:rsidR="00377B35" w:rsidRDefault="00377B35" w:rsidP="00377B35">
                          <w:pPr>
                            <w:pStyle w:val="Adressefelt"/>
                          </w:pPr>
                        </w:p>
                        <w:p w:rsidR="00377B35" w:rsidRDefault="00377B35" w:rsidP="00377B35">
                          <w:pPr>
                            <w:pStyle w:val="Adressefelt"/>
                          </w:pPr>
                          <w:r>
                            <w:t xml:space="preserve">Tlf.: +45 3544 8477 </w:t>
                          </w:r>
                        </w:p>
                        <w:p w:rsidR="00377B35" w:rsidRDefault="00377B35" w:rsidP="00377B35">
                          <w:pPr>
                            <w:pStyle w:val="Adressefel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E-mail: plo@DADL.DK </w:t>
                          </w:r>
                        </w:p>
                        <w:p w:rsidR="003D01B5" w:rsidRDefault="009E7700" w:rsidP="00377B35">
                          <w:pPr>
                            <w:rPr>
                              <w:lang w:val="en-US"/>
                            </w:rPr>
                          </w:pPr>
                          <w:hyperlink r:id="rId1" w:history="1">
                            <w:r w:rsidR="00377B35" w:rsidRPr="00AA7F71">
                              <w:rPr>
                                <w:rStyle w:val="Hyperlink"/>
                                <w:lang w:val="en-US"/>
                              </w:rPr>
                              <w:t>www.plo.dk</w:t>
                            </w:r>
                          </w:hyperlink>
                        </w:p>
                        <w:p w:rsidR="00377B35" w:rsidRPr="00F17228" w:rsidRDefault="00377B35" w:rsidP="00377B3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2EFF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369.35pt;margin-top:-120.75pt;width:111.6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" fillcolor="white [3201]" stroked="f" strokeweight=".5pt">
              <v:textbox>
                <w:txbxContent>
                  <w:p w:rsidR="00377B35" w:rsidRDefault="00377B35" w:rsidP="00377B35">
                    <w:pPr>
                      <w:pStyle w:val="Adressefelt"/>
                    </w:pPr>
                    <w:proofErr w:type="spellStart"/>
                    <w:r>
                      <w:t>Kristianiagade</w:t>
                    </w:r>
                    <w:proofErr w:type="spellEnd"/>
                    <w:r>
                      <w:t xml:space="preserve"> 12</w:t>
                    </w:r>
                  </w:p>
                  <w:p w:rsidR="00377B35" w:rsidRDefault="00377B35" w:rsidP="00377B35">
                    <w:pPr>
                      <w:pStyle w:val="Adressefelt"/>
                    </w:pPr>
                    <w:r>
                      <w:t>DK-2100 København Ø</w:t>
                    </w:r>
                  </w:p>
                  <w:p w:rsidR="00377B35" w:rsidRDefault="00377B35" w:rsidP="00377B35">
                    <w:pPr>
                      <w:pStyle w:val="Adressefelt"/>
                    </w:pPr>
                  </w:p>
                  <w:p w:rsidR="00377B35" w:rsidRDefault="00377B35" w:rsidP="00377B35">
                    <w:pPr>
                      <w:pStyle w:val="Adressefelt"/>
                    </w:pPr>
                    <w:r>
                      <w:t xml:space="preserve">Tlf.: +45 3544 8477 </w:t>
                    </w:r>
                  </w:p>
                  <w:p w:rsidR="00377B35" w:rsidRDefault="00377B35" w:rsidP="00377B35">
                    <w:pPr>
                      <w:pStyle w:val="Adressefel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E-mail: plo@DADL.DK </w:t>
                    </w:r>
                  </w:p>
                  <w:p w:rsidR="003D01B5" w:rsidRDefault="009E7700" w:rsidP="00377B35">
                    <w:pPr>
                      <w:rPr>
                        <w:lang w:val="en-US"/>
                      </w:rPr>
                    </w:pPr>
                    <w:hyperlink r:id="rId2" w:history="1">
                      <w:r w:rsidR="00377B35" w:rsidRPr="00AA7F71">
                        <w:rPr>
                          <w:rStyle w:val="Hyperlink"/>
                          <w:lang w:val="en-US"/>
                        </w:rPr>
                        <w:t>www.plo.dk</w:t>
                      </w:r>
                    </w:hyperlink>
                  </w:p>
                  <w:p w:rsidR="00377B35" w:rsidRPr="00F17228" w:rsidRDefault="00377B35" w:rsidP="00377B3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30A" w:rsidRDefault="0085430A" w:rsidP="00354FC0">
      <w:r>
        <w:separator/>
      </w:r>
    </w:p>
  </w:footnote>
  <w:footnote w:type="continuationSeparator" w:id="0">
    <w:p w:rsidR="0085430A" w:rsidRDefault="0085430A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055" w:rsidRDefault="00E35055" w:rsidP="00B72568">
    <w:pPr>
      <w:pStyle w:val="Sidehoved"/>
      <w:spacing w:after="1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89" w:rsidRPr="007A22A9" w:rsidRDefault="00CE13CE" w:rsidP="007A22A9">
    <w:pPr>
      <w:pStyle w:val="Sidehoved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E20113" wp14:editId="7E888E20">
              <wp:simplePos x="0" y="0"/>
              <wp:positionH relativeFrom="column">
                <wp:posOffset>5833110</wp:posOffset>
              </wp:positionH>
              <wp:positionV relativeFrom="paragraph">
                <wp:posOffset>-41275</wp:posOffset>
              </wp:positionV>
              <wp:extent cx="1941195" cy="10652760"/>
              <wp:effectExtent l="0" t="0" r="0" b="0"/>
              <wp:wrapSquare wrapText="bothSides"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1195" cy="1065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202D91" id="Rektangel 7" o:spid="_x0000_s1026" style="position:absolute;margin-left:459.3pt;margin-top:-3.25pt;width:152.85pt;height:8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" filled="f" stroked="f" strokeweight="2pt">
              <w10:wrap type="square"/>
            </v:rect>
          </w:pict>
        </mc:Fallback>
      </mc:AlternateContent>
    </w:r>
    <w:r w:rsidR="009E7700">
      <w:rPr>
        <w:noProof/>
      </w:rPr>
      <w:pict w14:anchorId="15788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2.45pt;margin-top:19.8pt;width:136.05pt;height:63.85pt;z-index:-251657728;mso-position-horizontal-relative:text;mso-position-vertical-relative:text;mso-width-relative:page;mso-height-relative:page">
          <v:imagedata r:id="rId1" o:title="PL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B0D69"/>
    <w:multiLevelType w:val="hybridMultilevel"/>
    <w:tmpl w:val="0B3655BE"/>
    <w:lvl w:ilvl="0" w:tplc="D5E449A0">
      <w:start w:val="1"/>
      <w:numFmt w:val="bullet"/>
      <w:pStyle w:val="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3B"/>
    <w:rsid w:val="00003DD1"/>
    <w:rsid w:val="00005850"/>
    <w:rsid w:val="0001724F"/>
    <w:rsid w:val="00023BD0"/>
    <w:rsid w:val="00026DF5"/>
    <w:rsid w:val="000531B5"/>
    <w:rsid w:val="00054A97"/>
    <w:rsid w:val="000620AE"/>
    <w:rsid w:val="00070DCD"/>
    <w:rsid w:val="000716E6"/>
    <w:rsid w:val="0007511B"/>
    <w:rsid w:val="00075A53"/>
    <w:rsid w:val="00075B36"/>
    <w:rsid w:val="000852A9"/>
    <w:rsid w:val="0009586B"/>
    <w:rsid w:val="00097CF9"/>
    <w:rsid w:val="000A07B9"/>
    <w:rsid w:val="000A7095"/>
    <w:rsid w:val="000B7B43"/>
    <w:rsid w:val="000C7153"/>
    <w:rsid w:val="000C74DD"/>
    <w:rsid w:val="000E197E"/>
    <w:rsid w:val="000F515A"/>
    <w:rsid w:val="00104A40"/>
    <w:rsid w:val="00105898"/>
    <w:rsid w:val="001078CB"/>
    <w:rsid w:val="00120342"/>
    <w:rsid w:val="00146FDD"/>
    <w:rsid w:val="00154E9A"/>
    <w:rsid w:val="00156574"/>
    <w:rsid w:val="001B18CC"/>
    <w:rsid w:val="001C32A9"/>
    <w:rsid w:val="001C774A"/>
    <w:rsid w:val="001E1718"/>
    <w:rsid w:val="001E7AD4"/>
    <w:rsid w:val="002409AA"/>
    <w:rsid w:val="002411D4"/>
    <w:rsid w:val="00241547"/>
    <w:rsid w:val="00253686"/>
    <w:rsid w:val="00253DF0"/>
    <w:rsid w:val="0027260D"/>
    <w:rsid w:val="00276D16"/>
    <w:rsid w:val="00292640"/>
    <w:rsid w:val="002B13F3"/>
    <w:rsid w:val="002B32A2"/>
    <w:rsid w:val="002B351F"/>
    <w:rsid w:val="002D6E9A"/>
    <w:rsid w:val="002E211A"/>
    <w:rsid w:val="002F2009"/>
    <w:rsid w:val="002F7058"/>
    <w:rsid w:val="0030600D"/>
    <w:rsid w:val="003061FA"/>
    <w:rsid w:val="00317C0A"/>
    <w:rsid w:val="003334EA"/>
    <w:rsid w:val="00342EA9"/>
    <w:rsid w:val="00354FC0"/>
    <w:rsid w:val="00366560"/>
    <w:rsid w:val="0037511E"/>
    <w:rsid w:val="00377B35"/>
    <w:rsid w:val="003833D0"/>
    <w:rsid w:val="00383BEA"/>
    <w:rsid w:val="00393B99"/>
    <w:rsid w:val="00395046"/>
    <w:rsid w:val="003B44D5"/>
    <w:rsid w:val="003B5104"/>
    <w:rsid w:val="003B5C9E"/>
    <w:rsid w:val="003D01B5"/>
    <w:rsid w:val="003F1DBD"/>
    <w:rsid w:val="003F6B68"/>
    <w:rsid w:val="004211F4"/>
    <w:rsid w:val="00421A2B"/>
    <w:rsid w:val="00425FAA"/>
    <w:rsid w:val="00426DF6"/>
    <w:rsid w:val="004412A9"/>
    <w:rsid w:val="00444286"/>
    <w:rsid w:val="00445CE1"/>
    <w:rsid w:val="004602B0"/>
    <w:rsid w:val="004608CC"/>
    <w:rsid w:val="0046235B"/>
    <w:rsid w:val="004A5891"/>
    <w:rsid w:val="004B1135"/>
    <w:rsid w:val="004B5800"/>
    <w:rsid w:val="004B6A2B"/>
    <w:rsid w:val="004B6C3C"/>
    <w:rsid w:val="004C379B"/>
    <w:rsid w:val="004D468A"/>
    <w:rsid w:val="004E38B5"/>
    <w:rsid w:val="004E41DE"/>
    <w:rsid w:val="004F297B"/>
    <w:rsid w:val="00510FAC"/>
    <w:rsid w:val="00514DAD"/>
    <w:rsid w:val="0052603E"/>
    <w:rsid w:val="00527F89"/>
    <w:rsid w:val="0053674D"/>
    <w:rsid w:val="00546289"/>
    <w:rsid w:val="00551516"/>
    <w:rsid w:val="00565009"/>
    <w:rsid w:val="005844BA"/>
    <w:rsid w:val="0058727C"/>
    <w:rsid w:val="005B1FB6"/>
    <w:rsid w:val="005E1F18"/>
    <w:rsid w:val="005F09CA"/>
    <w:rsid w:val="005F71DC"/>
    <w:rsid w:val="006107B4"/>
    <w:rsid w:val="00634169"/>
    <w:rsid w:val="00641BE0"/>
    <w:rsid w:val="0064369A"/>
    <w:rsid w:val="00645DE2"/>
    <w:rsid w:val="00646F5A"/>
    <w:rsid w:val="00683CA0"/>
    <w:rsid w:val="006859B9"/>
    <w:rsid w:val="006B2F3C"/>
    <w:rsid w:val="006C1919"/>
    <w:rsid w:val="006C43F0"/>
    <w:rsid w:val="006C5035"/>
    <w:rsid w:val="006C7622"/>
    <w:rsid w:val="006D0ADC"/>
    <w:rsid w:val="006D49B6"/>
    <w:rsid w:val="006F2441"/>
    <w:rsid w:val="006F7898"/>
    <w:rsid w:val="007062DF"/>
    <w:rsid w:val="007151BE"/>
    <w:rsid w:val="00737094"/>
    <w:rsid w:val="007423C7"/>
    <w:rsid w:val="00750378"/>
    <w:rsid w:val="00787F05"/>
    <w:rsid w:val="00792B10"/>
    <w:rsid w:val="0079668A"/>
    <w:rsid w:val="007A22A9"/>
    <w:rsid w:val="007A514A"/>
    <w:rsid w:val="007C3F93"/>
    <w:rsid w:val="007D54FD"/>
    <w:rsid w:val="007D6EB3"/>
    <w:rsid w:val="007F1627"/>
    <w:rsid w:val="007F57DB"/>
    <w:rsid w:val="00817B61"/>
    <w:rsid w:val="0082063A"/>
    <w:rsid w:val="00822143"/>
    <w:rsid w:val="0085430A"/>
    <w:rsid w:val="00863088"/>
    <w:rsid w:val="008643BF"/>
    <w:rsid w:val="00892C16"/>
    <w:rsid w:val="00894EAA"/>
    <w:rsid w:val="008A59E1"/>
    <w:rsid w:val="008A68F8"/>
    <w:rsid w:val="008B1F18"/>
    <w:rsid w:val="008C27BA"/>
    <w:rsid w:val="008C2BCE"/>
    <w:rsid w:val="008E3611"/>
    <w:rsid w:val="008E398D"/>
    <w:rsid w:val="008E7CAB"/>
    <w:rsid w:val="008F3111"/>
    <w:rsid w:val="00900209"/>
    <w:rsid w:val="009037C6"/>
    <w:rsid w:val="00914943"/>
    <w:rsid w:val="00923934"/>
    <w:rsid w:val="00935277"/>
    <w:rsid w:val="00944F67"/>
    <w:rsid w:val="00950F4A"/>
    <w:rsid w:val="00981568"/>
    <w:rsid w:val="009900F1"/>
    <w:rsid w:val="00992351"/>
    <w:rsid w:val="009935D1"/>
    <w:rsid w:val="009B0C91"/>
    <w:rsid w:val="009B259B"/>
    <w:rsid w:val="009B5D7B"/>
    <w:rsid w:val="009B6A6E"/>
    <w:rsid w:val="009C0992"/>
    <w:rsid w:val="009E0C98"/>
    <w:rsid w:val="009E7700"/>
    <w:rsid w:val="009F17C1"/>
    <w:rsid w:val="009F2E88"/>
    <w:rsid w:val="009F5D00"/>
    <w:rsid w:val="009F7DD0"/>
    <w:rsid w:val="00A157D0"/>
    <w:rsid w:val="00A23264"/>
    <w:rsid w:val="00A30828"/>
    <w:rsid w:val="00A607EA"/>
    <w:rsid w:val="00A61A3E"/>
    <w:rsid w:val="00A90605"/>
    <w:rsid w:val="00A9097C"/>
    <w:rsid w:val="00A93221"/>
    <w:rsid w:val="00AA46A8"/>
    <w:rsid w:val="00AC03AA"/>
    <w:rsid w:val="00AC6101"/>
    <w:rsid w:val="00AD0A11"/>
    <w:rsid w:val="00AE6C3A"/>
    <w:rsid w:val="00B0564B"/>
    <w:rsid w:val="00B35C66"/>
    <w:rsid w:val="00B40F22"/>
    <w:rsid w:val="00B427C9"/>
    <w:rsid w:val="00B45C03"/>
    <w:rsid w:val="00B4789E"/>
    <w:rsid w:val="00B506E4"/>
    <w:rsid w:val="00B52433"/>
    <w:rsid w:val="00B719EA"/>
    <w:rsid w:val="00B72568"/>
    <w:rsid w:val="00B806D5"/>
    <w:rsid w:val="00B80F8D"/>
    <w:rsid w:val="00B8272B"/>
    <w:rsid w:val="00B83F84"/>
    <w:rsid w:val="00BA1F7B"/>
    <w:rsid w:val="00BA2033"/>
    <w:rsid w:val="00BC0A3C"/>
    <w:rsid w:val="00BC2CF9"/>
    <w:rsid w:val="00BC4C50"/>
    <w:rsid w:val="00BD2956"/>
    <w:rsid w:val="00BD7BF7"/>
    <w:rsid w:val="00BE3120"/>
    <w:rsid w:val="00BF088F"/>
    <w:rsid w:val="00BF0C51"/>
    <w:rsid w:val="00BF1EB4"/>
    <w:rsid w:val="00BF4F69"/>
    <w:rsid w:val="00C115A4"/>
    <w:rsid w:val="00C26CAD"/>
    <w:rsid w:val="00C27574"/>
    <w:rsid w:val="00C3609E"/>
    <w:rsid w:val="00C374AD"/>
    <w:rsid w:val="00C45229"/>
    <w:rsid w:val="00C524D2"/>
    <w:rsid w:val="00C63A3B"/>
    <w:rsid w:val="00C7387A"/>
    <w:rsid w:val="00C80C53"/>
    <w:rsid w:val="00C92843"/>
    <w:rsid w:val="00CA37DE"/>
    <w:rsid w:val="00CB3888"/>
    <w:rsid w:val="00CC1FA7"/>
    <w:rsid w:val="00CC3117"/>
    <w:rsid w:val="00CE01EF"/>
    <w:rsid w:val="00CE13CE"/>
    <w:rsid w:val="00CE3340"/>
    <w:rsid w:val="00CF5DF3"/>
    <w:rsid w:val="00D12502"/>
    <w:rsid w:val="00D1412B"/>
    <w:rsid w:val="00D344D2"/>
    <w:rsid w:val="00D35420"/>
    <w:rsid w:val="00D35CC4"/>
    <w:rsid w:val="00D45E1B"/>
    <w:rsid w:val="00D528A6"/>
    <w:rsid w:val="00D61E83"/>
    <w:rsid w:val="00D73A79"/>
    <w:rsid w:val="00D9112D"/>
    <w:rsid w:val="00DA1CFC"/>
    <w:rsid w:val="00DB6672"/>
    <w:rsid w:val="00DC2324"/>
    <w:rsid w:val="00DC7D7D"/>
    <w:rsid w:val="00DF7D8C"/>
    <w:rsid w:val="00E21DF1"/>
    <w:rsid w:val="00E3108E"/>
    <w:rsid w:val="00E35055"/>
    <w:rsid w:val="00E3728E"/>
    <w:rsid w:val="00E511EB"/>
    <w:rsid w:val="00E67E5C"/>
    <w:rsid w:val="00E869A6"/>
    <w:rsid w:val="00E95D29"/>
    <w:rsid w:val="00EB38A2"/>
    <w:rsid w:val="00EE02CE"/>
    <w:rsid w:val="00EE3253"/>
    <w:rsid w:val="00EE40B0"/>
    <w:rsid w:val="00EE7935"/>
    <w:rsid w:val="00EF6A79"/>
    <w:rsid w:val="00F017A2"/>
    <w:rsid w:val="00F03EF8"/>
    <w:rsid w:val="00F06ED0"/>
    <w:rsid w:val="00F11426"/>
    <w:rsid w:val="00F14AD6"/>
    <w:rsid w:val="00F17228"/>
    <w:rsid w:val="00F35B06"/>
    <w:rsid w:val="00F41248"/>
    <w:rsid w:val="00F41C4A"/>
    <w:rsid w:val="00F6419F"/>
    <w:rsid w:val="00F74A87"/>
    <w:rsid w:val="00F76036"/>
    <w:rsid w:val="00F814B4"/>
    <w:rsid w:val="00F959D3"/>
    <w:rsid w:val="00FA4D05"/>
    <w:rsid w:val="00FB58AD"/>
    <w:rsid w:val="00FD70C3"/>
    <w:rsid w:val="00FE2330"/>
    <w:rsid w:val="00FE24DE"/>
    <w:rsid w:val="00FF53F9"/>
    <w:rsid w:val="00FF5AF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D6497E"/>
  <w15:docId w15:val="{5B25E05A-9BA8-4C76-AC28-6CC866CD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uiPriority="2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2"/>
    <w:qFormat/>
    <w:rsid w:val="00C27574"/>
    <w:rPr>
      <w:rFonts w:ascii="Calibri" w:hAnsi="Calibri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26DF5"/>
    <w:pPr>
      <w:spacing w:before="280" w:after="240"/>
      <w:outlineLvl w:val="0"/>
    </w:pPr>
    <w:rPr>
      <w:b/>
      <w:caps/>
      <w:color w:val="000000"/>
      <w:sz w:val="24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26DF5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B72568"/>
    <w:pPr>
      <w:tabs>
        <w:tab w:val="center" w:pos="4986"/>
        <w:tab w:val="right" w:pos="9972"/>
      </w:tabs>
      <w:spacing w:line="240" w:lineRule="auto"/>
    </w:pPr>
    <w:rPr>
      <w:b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pacing w:line="240" w:lineRule="auto"/>
      <w:suppressOverlap/>
      <w:jc w:val="right"/>
    </w:pPr>
    <w:rPr>
      <w:rFonts w:cs="Calibri"/>
      <w:color w:val="78787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026DF5"/>
    <w:rPr>
      <w:rFonts w:ascii="Calibri" w:hAnsi="Calibri"/>
      <w:b/>
      <w:caps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26DF5"/>
    <w:rPr>
      <w:rFonts w:ascii="Calibri" w:eastAsiaTheme="majorEastAsia" w:hAnsi="Calibri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72568"/>
    <w:rPr>
      <w:rFonts w:ascii="Calibri" w:hAnsi="Calibri"/>
      <w:b/>
      <w:szCs w:val="24"/>
    </w:rPr>
  </w:style>
  <w:style w:type="paragraph" w:customStyle="1" w:styleId="Punktliste">
    <w:name w:val="Punktliste"/>
    <w:basedOn w:val="Listeafsnit"/>
    <w:uiPriority w:val="2"/>
    <w:semiHidden/>
    <w:qFormat/>
    <w:rsid w:val="007423C7"/>
    <w:pPr>
      <w:keepNext/>
      <w:widowControl w:val="0"/>
      <w:numPr>
        <w:numId w:val="1"/>
      </w:numPr>
    </w:pPr>
  </w:style>
  <w:style w:type="paragraph" w:styleId="Afsenderadresse">
    <w:name w:val="envelope return"/>
    <w:basedOn w:val="Normal"/>
    <w:semiHidden/>
    <w:rsid w:val="006B2F3C"/>
    <w:pPr>
      <w:spacing w:line="192" w:lineRule="exact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paragraph" w:customStyle="1" w:styleId="Dokumentinfo">
    <w:name w:val="Dokumentinfo"/>
    <w:basedOn w:val="Normal"/>
    <w:uiPriority w:val="2"/>
    <w:semiHidden/>
    <w:qFormat/>
    <w:rsid w:val="00BF1EB4"/>
    <w:rPr>
      <w:sz w:val="18"/>
    </w:rPr>
  </w:style>
  <w:style w:type="paragraph" w:customStyle="1" w:styleId="Adressefelt">
    <w:name w:val="Adressefelt"/>
    <w:basedOn w:val="Dokumentinfo"/>
    <w:uiPriority w:val="2"/>
    <w:semiHidden/>
    <w:qFormat/>
    <w:rsid w:val="00E21DF1"/>
    <w:pPr>
      <w:framePr w:hSpace="142" w:wrap="around" w:hAnchor="page" w:x="9311" w:yAlign="bottom"/>
      <w:spacing w:after="70" w:line="180" w:lineRule="exact"/>
    </w:pPr>
  </w:style>
  <w:style w:type="paragraph" w:customStyle="1" w:styleId="web">
    <w:name w:val="web"/>
    <w:basedOn w:val="Adressefelt"/>
    <w:uiPriority w:val="2"/>
    <w:semiHidden/>
    <w:qFormat/>
    <w:rsid w:val="00E21DF1"/>
    <w:pPr>
      <w:framePr w:wrap="around"/>
      <w:spacing w:after="0"/>
    </w:pPr>
    <w:rPr>
      <w:color w:val="EA5B1B"/>
    </w:rPr>
  </w:style>
  <w:style w:type="paragraph" w:customStyle="1" w:styleId="Dokumenttitel">
    <w:name w:val="Dokumenttitel"/>
    <w:basedOn w:val="Normal"/>
    <w:uiPriority w:val="2"/>
    <w:semiHidden/>
    <w:qFormat/>
    <w:rsid w:val="00792B10"/>
    <w:rPr>
      <w:b/>
      <w:caps/>
      <w:spacing w:val="36"/>
      <w:sz w:val="28"/>
    </w:rPr>
  </w:style>
  <w:style w:type="paragraph" w:customStyle="1" w:styleId="Overskrift1udenafstandfr">
    <w:name w:val="Overskrift 1 uden afstand før"/>
    <w:basedOn w:val="Overskrift1"/>
    <w:next w:val="Normal"/>
    <w:qFormat/>
    <w:rsid w:val="00510FAC"/>
    <w:pPr>
      <w:spacing w:before="0"/>
    </w:pPr>
  </w:style>
  <w:style w:type="paragraph" w:customStyle="1" w:styleId="dato">
    <w:name w:val="dato"/>
    <w:rsid w:val="00B35C66"/>
    <w:rPr>
      <w:rFonts w:ascii="Arial Narrow" w:hAnsi="Arial Narrow" w:cs="Courier New"/>
      <w:sz w:val="16"/>
      <w:szCs w:val="16"/>
    </w:r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BE3120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b/>
      <w:bCs/>
      <w:i/>
      <w:sz w:val="28"/>
      <w:szCs w:val="28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BE3120"/>
    <w:rPr>
      <w:rFonts w:ascii="Arial" w:eastAsia="Arial" w:hAnsi="Arial" w:cs="Arial"/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E3120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E31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lstomtale">
    <w:name w:val="Unresolved Mention"/>
    <w:basedOn w:val="Standardskrifttypeiafsnit"/>
    <w:uiPriority w:val="99"/>
    <w:semiHidden/>
    <w:unhideWhenUsed/>
    <w:rsid w:val="00BE3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@dadl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o.dk" TargetMode="External"/><Relationship Id="rId1" Type="http://schemas.openxmlformats.org/officeDocument/2006/relationships/hyperlink" Target="http://www.plo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a\AppData\Local\cBrain\F2\.tmp\6e1e7dc524b4430e93bbd8eb5f044728.dotx" TargetMode="External"/></Relationships>
</file>

<file path=word/theme/theme1.xml><?xml version="1.0" encoding="utf-8"?>
<a:theme xmlns:a="http://schemas.openxmlformats.org/drawingml/2006/main" name="Kontortema">
  <a:themeElements>
    <a:clrScheme name="DS Flexhal">
      <a:dk1>
        <a:srgbClr val="000000"/>
      </a:dk1>
      <a:lt1>
        <a:srgbClr val="FFFFFF"/>
      </a:lt1>
      <a:dk2>
        <a:srgbClr val="9AA2C9"/>
      </a:dk2>
      <a:lt2>
        <a:srgbClr val="FAF9F7"/>
      </a:lt2>
      <a:accent1>
        <a:srgbClr val="E98401"/>
      </a:accent1>
      <a:accent2>
        <a:srgbClr val="000000"/>
      </a:accent2>
      <a:accent3>
        <a:srgbClr val="707075"/>
      </a:accent3>
      <a:accent4>
        <a:srgbClr val="D7C6B1"/>
      </a:accent4>
      <a:accent5>
        <a:srgbClr val="7FB4CC"/>
      </a:accent5>
      <a:accent6>
        <a:srgbClr val="F7E196"/>
      </a:accent6>
      <a:hlink>
        <a:srgbClr val="E98401"/>
      </a:hlink>
      <a:folHlink>
        <a:srgbClr val="84BA8F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6A26-D344-4AFC-86E2-845D496D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6e1e7dc524b4430e93bbd8eb5f044728.dotx</Template>
  <TotalTime>18</TotalTime>
  <Pages>1</Pages>
  <Words>44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Hillerød Forsyning A/S</vt:lpstr>
    </vt:vector>
  </TitlesOfParts>
  <Company>Word Specialisten v/Helle Nielsen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Tine Backhausen</dc:creator>
  <cp:lastModifiedBy>Tine Backhausen</cp:lastModifiedBy>
  <cp:revision>7</cp:revision>
  <cp:lastPrinted>2019-08-28T09:25:00Z</cp:lastPrinted>
  <dcterms:created xsi:type="dcterms:W3CDTF">2019-08-27T11:18:00Z</dcterms:created>
  <dcterms:modified xsi:type="dcterms:W3CDTF">2019-08-28T09:25:00Z</dcterms:modified>
</cp:coreProperties>
</file>